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24" w:rsidRDefault="00A37303" w:rsidP="00547F2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148.95pt;margin-top:-33.7pt;width:345.05pt;height:63.6pt;z-index:-251651072" wrapcoords="-141 -254 751 16009 751 17026 11223 20075 14181 20329 14510 21600 14557 21600 15261 21600 15308 21600 15637 20075 16998 20075 21694 17026 21694 4066 20755 3812 11645 3812 12068 1779 12021 -254 -141 -254" strokeweight="2pt">
            <v:shadow color="#868686"/>
            <v:textpath style="font-family:&quot;Arial Unicode MS&quot;;font-size:54pt;v-text-kern:t" trim="t" fitpath="t" string="Venn Diagram"/>
            <w10:wrap type="tight"/>
          </v:shape>
        </w:pict>
      </w:r>
      <w:r>
        <w:rPr>
          <w:noProof/>
          <w:lang w:eastAsia="zh-TW"/>
        </w:rPr>
        <w:pict>
          <v:shapetype id="_x0000_t202" coordsize="21600,21600" o:spt="202" path="m,l,21600r21600,l21600,xe">
            <v:stroke joinstyle="miter"/>
            <v:path gradientshapeok="t" o:connecttype="rect"/>
          </v:shapetype>
          <v:shape id="_x0000_s1026" type="#_x0000_t202" style="position:absolute;margin-left:-62.25pt;margin-top:-64.1pt;width:255.8pt;height:103.35pt;z-index:-251656192;mso-width-relative:margin;mso-height-relative:margin" strokecolor="white [3212]">
            <v:textbox style="mso-next-textbox:#_x0000_s1026">
              <w:txbxContent>
                <w:p w:rsidR="00621891" w:rsidRPr="00B27FAC" w:rsidRDefault="00621891" w:rsidP="00B27FAC">
                  <w:pPr>
                    <w:rPr>
                      <w:szCs w:val="24"/>
                    </w:rPr>
                  </w:pPr>
                </w:p>
              </w:txbxContent>
            </v:textbox>
          </v:shape>
        </w:pict>
      </w:r>
      <w:r w:rsidR="00547F24">
        <w:tab/>
      </w:r>
      <w:r w:rsidR="00547F24">
        <w:tab/>
      </w:r>
      <w:r w:rsidR="00547F24">
        <w:tab/>
      </w:r>
    </w:p>
    <w:p w:rsidR="00547F24" w:rsidRDefault="00A37303" w:rsidP="00547F24">
      <w:pPr>
        <w:jc w:val="center"/>
      </w:pPr>
      <w:r>
        <w:rPr>
          <w:noProof/>
        </w:rPr>
        <w:pict>
          <v:group id="_x0000_s1030" style="position:absolute;left:0;text-align:left;margin-left:-62.25pt;margin-top:48.95pt;width:769.9pt;height:469.4pt;z-index:251663360;mso-position-horizontal-relative:margin;mso-position-vertical-relative:margin" coordorigin="195,4320" coordsize="15398,6321">
            <v:oval id="_x0000_s1027" alt="Text Box:&#10;" style="position:absolute;left:195;top:4320;width:9855;height:6321;mso-width-relative:margin;mso-height-relative:margin" filled="f" fillcolor="white [3212]" strokeweight="2pt"/>
            <v:oval id="_x0000_s1029" style="position:absolute;left:5738;top:4320;width:9855;height:6321;mso-width-relative:margin;mso-height-relative:margin" filled="f" strokeweight="2pt"/>
            <w10:wrap anchorx="margin" anchory="margin"/>
          </v:group>
        </w:pict>
      </w:r>
    </w:p>
    <w:p w:rsidR="00547F24" w:rsidRDefault="00A37303" w:rsidP="00547F24">
      <w:r>
        <w:rPr>
          <w:noProof/>
        </w:rPr>
        <w:pict>
          <v:shape id="_x0000_s1037" type="#_x0000_t202" style="position:absolute;margin-left:423.5pt;margin-top:36.05pt;width:120.5pt;height:46.35pt;z-index:-251648000;mso-width-relative:margin;mso-height-relative:margin" filled="f" strokecolor="white [3212]">
            <v:textbox style="mso-next-textbox:#_x0000_s1037">
              <w:txbxContent>
                <w:p w:rsidR="006457C2"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w:t>
                  </w:r>
                  <w:proofErr w:type="spellStart"/>
                  <w:r w:rsidR="00B27FAC">
                    <w:rPr>
                      <w:rFonts w:ascii="Arial Unicode MS" w:eastAsia="Arial Unicode MS" w:hAnsi="Arial Unicode MS" w:cs="Arial Unicode MS"/>
                      <w:sz w:val="44"/>
                      <w:szCs w:val="44"/>
                    </w:rPr>
                    <w:t>Socs</w:t>
                  </w:r>
                  <w:proofErr w:type="spellEnd"/>
                  <w:r w:rsidRPr="006457C2">
                    <w:rPr>
                      <w:rFonts w:ascii="Arial Unicode MS" w:eastAsia="Arial Unicode MS" w:hAnsi="Arial Unicode MS" w:cs="Arial Unicode MS"/>
                      <w:sz w:val="44"/>
                      <w:szCs w:val="44"/>
                    </w:rPr>
                    <w:t>]</w:t>
                  </w:r>
                </w:p>
              </w:txbxContent>
            </v:textbox>
            <w10:wrap type="topAndBottom"/>
          </v:shape>
        </w:pict>
      </w:r>
      <w:r>
        <w:rPr>
          <w:noProof/>
          <w:lang w:eastAsia="zh-TW"/>
        </w:rPr>
        <w:pict>
          <v:shape id="_x0000_s1036" type="#_x0000_t202" style="position:absolute;margin-left:85.55pt;margin-top:36.05pt;width:120.5pt;height:46.35pt;z-index:-251649024;mso-width-relative:margin;mso-height-relative:margin" filled="f" strokecolor="white [3212]">
            <v:textbox style="mso-next-textbox:#_x0000_s1036">
              <w:txbxContent>
                <w:p w:rsidR="00547F24"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w:t>
                  </w:r>
                  <w:r w:rsidR="00B27FAC">
                    <w:rPr>
                      <w:rFonts w:ascii="Arial Unicode MS" w:eastAsia="Arial Unicode MS" w:hAnsi="Arial Unicode MS" w:cs="Arial Unicode MS"/>
                      <w:sz w:val="44"/>
                      <w:szCs w:val="44"/>
                    </w:rPr>
                    <w:t>Greasers</w:t>
                  </w:r>
                  <w:r w:rsidR="00B27FAC">
                    <w:rPr>
                      <w:rFonts w:ascii="Arial Unicode MS" w:eastAsia="Arial Unicode MS" w:hAnsi="Arial Unicode MS" w:cs="Arial Unicode MS"/>
                      <w:sz w:val="44"/>
                      <w:szCs w:val="44"/>
                    </w:rPr>
                    <w:tab/>
                  </w:r>
                  <w:r w:rsidRPr="006457C2">
                    <w:rPr>
                      <w:rFonts w:ascii="Arial Unicode MS" w:eastAsia="Arial Unicode MS" w:hAnsi="Arial Unicode MS" w:cs="Arial Unicode MS"/>
                      <w:sz w:val="44"/>
                      <w:szCs w:val="44"/>
                    </w:rPr>
                    <w:t>]</w:t>
                  </w:r>
                </w:p>
              </w:txbxContent>
            </v:textbox>
            <w10:wrap type="topAndBottom"/>
          </v:shape>
        </w:pict>
      </w:r>
    </w:p>
    <w:p w:rsidR="00547F24" w:rsidRDefault="00A37303" w:rsidP="00547F24">
      <w:r>
        <w:rPr>
          <w:noProof/>
          <w:lang w:eastAsia="zh-TW"/>
        </w:rPr>
        <w:pict>
          <v:shape id="_x0000_s1038" type="#_x0000_t202" style="position:absolute;margin-left:279.85pt;margin-top:64.85pt;width:88.2pt;height:62.05pt;z-index:251670528;mso-height-percent:200;mso-height-percent:200;mso-width-relative:margin;mso-height-relative:margin" filled="f" stroked="f" strokecolor="white [3212]">
            <v:textbox style="mso-fit-shape-to-text:t">
              <w:txbxContent>
                <w:p w:rsidR="001D4937" w:rsidRPr="001D4937" w:rsidRDefault="001D4937" w:rsidP="001D4937">
                  <w:pPr>
                    <w:jc w:val="center"/>
                    <w:rPr>
                      <w:rFonts w:ascii="Arial Unicode MS" w:eastAsia="Arial Unicode MS" w:hAnsi="Arial Unicode MS" w:cs="Arial Unicode MS"/>
                      <w:sz w:val="44"/>
                      <w:szCs w:val="44"/>
                    </w:rPr>
                  </w:pPr>
                  <w:r w:rsidRPr="001D4937">
                    <w:rPr>
                      <w:rFonts w:ascii="Arial Unicode MS" w:eastAsia="Arial Unicode MS" w:hAnsi="Arial Unicode MS" w:cs="Arial Unicode MS"/>
                      <w:sz w:val="44"/>
                      <w:szCs w:val="44"/>
                    </w:rPr>
                    <w:t>[Both]</w:t>
                  </w:r>
                </w:p>
              </w:txbxContent>
            </v:textbox>
          </v:shape>
        </w:pict>
      </w:r>
    </w:p>
    <w:p w:rsidR="00547F24" w:rsidRDefault="00547F24" w:rsidP="00547F24"/>
    <w:p w:rsidR="00547F24" w:rsidRDefault="00547F24" w:rsidP="00547F24"/>
    <w:p w:rsidR="00DD1272" w:rsidRDefault="00547F24" w:rsidP="00547F2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7F24" w:rsidRDefault="00547F24" w:rsidP="00547F24">
      <w:pPr>
        <w:jc w:val="center"/>
      </w:pPr>
    </w:p>
    <w:sectPr w:rsidR="00547F24" w:rsidSect="006218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B27FAC"/>
    <w:rsid w:val="000A7C1C"/>
    <w:rsid w:val="00120D38"/>
    <w:rsid w:val="001535DB"/>
    <w:rsid w:val="001D4937"/>
    <w:rsid w:val="00380699"/>
    <w:rsid w:val="00405C71"/>
    <w:rsid w:val="00547F24"/>
    <w:rsid w:val="005506A9"/>
    <w:rsid w:val="00621891"/>
    <w:rsid w:val="00627D5F"/>
    <w:rsid w:val="00631059"/>
    <w:rsid w:val="006457C2"/>
    <w:rsid w:val="00827823"/>
    <w:rsid w:val="008B3D94"/>
    <w:rsid w:val="00A16275"/>
    <w:rsid w:val="00A37303"/>
    <w:rsid w:val="00A434AA"/>
    <w:rsid w:val="00B27FAC"/>
    <w:rsid w:val="00CE157A"/>
    <w:rsid w:val="00D2475A"/>
    <w:rsid w:val="00DA35F1"/>
    <w:rsid w:val="00DF446E"/>
    <w:rsid w:val="00E208FC"/>
    <w:rsid w:val="00F63F05"/>
    <w:rsid w:val="00FD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f" fillcolor="white">
      <v:fill color="white" on="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ugh\AppData\Roaming\Microsoft\Templates\TP0300020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9129E1-F4A4-414E-9B96-17B178BF8146}">
  <ds:schemaRefs>
    <ds:schemaRef ds:uri="http://schemas.microsoft.com/sharepoint/v3/contenttype/forms"/>
  </ds:schemaRefs>
</ds:datastoreItem>
</file>

<file path=customXml/itemProps2.xml><?xml version="1.0" encoding="utf-8"?>
<ds:datastoreItem xmlns:ds="http://schemas.openxmlformats.org/officeDocument/2006/customXml" ds:itemID="{2EF4268D-4DEF-4AEC-B605-28C145FF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TP030002098</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2012-04-16T11:56:00Z</dcterms:created>
  <dcterms:modified xsi:type="dcterms:W3CDTF">2012-04-16T11:57:00Z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TC300020989990</vt:lpwstr>
  </property>
</Properties>
</file>